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59" w:rsidRDefault="001A6559" w:rsidP="001A655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734B66C" wp14:editId="0C46F2A1">
            <wp:simplePos x="0" y="0"/>
            <wp:positionH relativeFrom="page">
              <wp:align>right</wp:align>
            </wp:positionH>
            <wp:positionV relativeFrom="paragraph">
              <wp:posOffset>-236220</wp:posOffset>
            </wp:positionV>
            <wp:extent cx="7909560" cy="1394460"/>
            <wp:effectExtent l="0" t="0" r="0" b="0"/>
            <wp:wrapNone/>
            <wp:docPr id="10" name="Picture 10" descr="YCUADoc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CUADoc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5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</w:t>
      </w:r>
      <w:r w:rsidR="00A575EA">
        <w:rPr>
          <w:b/>
          <w:sz w:val="32"/>
          <w:szCs w:val="32"/>
        </w:rPr>
        <w:t xml:space="preserve">               </w:t>
      </w:r>
      <w:r w:rsidR="001B7082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Job Description:</w:t>
      </w:r>
      <w:r w:rsidR="00532E37">
        <w:rPr>
          <w:b/>
          <w:sz w:val="32"/>
          <w:szCs w:val="32"/>
        </w:rPr>
        <w:t xml:space="preserve"> </w:t>
      </w:r>
      <w:r w:rsidR="009902CB">
        <w:rPr>
          <w:b/>
          <w:sz w:val="32"/>
          <w:szCs w:val="32"/>
        </w:rPr>
        <w:t>Custodian/Groundskeeper</w:t>
      </w:r>
    </w:p>
    <w:p w:rsidR="006300A1" w:rsidRDefault="006300A1" w:rsidP="00C92152">
      <w:pPr>
        <w:pStyle w:val="EnvelopeReturn"/>
        <w:rPr>
          <w:rFonts w:ascii="Times New Roman" w:hAnsi="Times New Roman" w:cs="Times New Roman"/>
          <w:sz w:val="24"/>
        </w:rPr>
      </w:pPr>
    </w:p>
    <w:p w:rsidR="006300A1" w:rsidRPr="00C92152" w:rsidRDefault="006300A1">
      <w:pPr>
        <w:jc w:val="both"/>
        <w:rPr>
          <w:sz w:val="16"/>
          <w:szCs w:val="16"/>
        </w:rPr>
      </w:pPr>
    </w:p>
    <w:p w:rsidR="00C92152" w:rsidRDefault="00C92152">
      <w:pPr>
        <w:pStyle w:val="NormalWeb"/>
        <w:spacing w:before="0" w:beforeAutospacing="0" w:after="0" w:afterAutospacing="0"/>
        <w:jc w:val="both"/>
      </w:pPr>
    </w:p>
    <w:p w:rsidR="00C92152" w:rsidRDefault="009458F4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4AA7" w:rsidRPr="0097585F" w:rsidRDefault="007E4AA7" w:rsidP="007E4AA7">
      <w:pPr>
        <w:jc w:val="center"/>
        <w:rPr>
          <w:sz w:val="20"/>
          <w:szCs w:val="20"/>
        </w:rPr>
      </w:pPr>
      <w:r>
        <w:rPr>
          <w:b/>
          <w:bCs/>
          <w:sz w:val="22"/>
          <w:szCs w:val="22"/>
        </w:rPr>
        <w:tab/>
      </w:r>
      <w:r w:rsidR="003137D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="009902CB">
        <w:rPr>
          <w:b/>
          <w:bCs/>
          <w:sz w:val="22"/>
          <w:szCs w:val="22"/>
        </w:rPr>
        <w:t xml:space="preserve">    </w:t>
      </w:r>
      <w:r w:rsidR="0097585F">
        <w:rPr>
          <w:b/>
          <w:bCs/>
          <w:sz w:val="22"/>
          <w:szCs w:val="22"/>
        </w:rPr>
        <w:t xml:space="preserve"> </w:t>
      </w:r>
      <w:r w:rsidRPr="0097585F">
        <w:rPr>
          <w:b/>
          <w:bCs/>
          <w:sz w:val="20"/>
          <w:szCs w:val="20"/>
        </w:rPr>
        <w:t xml:space="preserve">Pay Class:  </w:t>
      </w:r>
      <w:r w:rsidR="00E15DA1">
        <w:rPr>
          <w:b/>
          <w:bCs/>
          <w:sz w:val="20"/>
          <w:szCs w:val="20"/>
        </w:rPr>
        <w:t>A-</w:t>
      </w:r>
      <w:r w:rsidR="009902CB">
        <w:rPr>
          <w:b/>
          <w:bCs/>
          <w:sz w:val="20"/>
          <w:szCs w:val="20"/>
        </w:rPr>
        <w:t>8</w:t>
      </w:r>
    </w:p>
    <w:p w:rsidR="007E4AA7" w:rsidRDefault="007E4AA7" w:rsidP="007E4AA7">
      <w:pPr>
        <w:tabs>
          <w:tab w:val="left" w:pos="-1440"/>
        </w:tabs>
        <w:ind w:left="6480" w:hanging="5040"/>
        <w:jc w:val="right"/>
        <w:rPr>
          <w:b/>
          <w:sz w:val="20"/>
          <w:szCs w:val="20"/>
        </w:rPr>
      </w:pPr>
      <w:r w:rsidRPr="0097585F">
        <w:rPr>
          <w:b/>
          <w:sz w:val="20"/>
          <w:szCs w:val="20"/>
        </w:rPr>
        <w:t>FLSA Status:  non-exempt</w:t>
      </w:r>
    </w:p>
    <w:p w:rsidR="00B00B3D" w:rsidRPr="0097585F" w:rsidRDefault="00B00B3D" w:rsidP="00B00B3D">
      <w:pPr>
        <w:tabs>
          <w:tab w:val="left" w:pos="-1440"/>
        </w:tabs>
        <w:ind w:left="6480" w:hanging="5040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Updated: 5/2015</w:t>
      </w:r>
    </w:p>
    <w:p w:rsidR="009902CB" w:rsidRDefault="009902CB" w:rsidP="009902CB">
      <w:pPr>
        <w:rPr>
          <w:b/>
          <w:bCs/>
          <w:sz w:val="22"/>
          <w:szCs w:val="22"/>
          <w:u w:val="single"/>
          <w:lang w:val="en-CA"/>
        </w:rPr>
      </w:pPr>
    </w:p>
    <w:p w:rsidR="009902CB" w:rsidRDefault="009902CB" w:rsidP="009902CB">
      <w:pPr>
        <w:rPr>
          <w:b/>
          <w:bCs/>
          <w:sz w:val="22"/>
          <w:szCs w:val="22"/>
          <w:u w:val="single"/>
          <w:lang w:val="en-CA"/>
        </w:rPr>
      </w:pPr>
    </w:p>
    <w:p w:rsidR="009902CB" w:rsidRPr="009902CB" w:rsidRDefault="009902CB" w:rsidP="009902CB">
      <w:pPr>
        <w:rPr>
          <w:sz w:val="22"/>
          <w:szCs w:val="22"/>
        </w:rPr>
      </w:pPr>
      <w:r w:rsidRPr="009902CB">
        <w:rPr>
          <w:b/>
          <w:bCs/>
          <w:sz w:val="22"/>
          <w:szCs w:val="22"/>
          <w:u w:val="single"/>
          <w:lang w:val="en-CA"/>
        </w:rPr>
        <w:fldChar w:fldCharType="begin"/>
      </w:r>
      <w:r w:rsidRPr="009902CB">
        <w:rPr>
          <w:b/>
          <w:bCs/>
          <w:sz w:val="22"/>
          <w:szCs w:val="22"/>
          <w:u w:val="single"/>
          <w:lang w:val="en-CA"/>
        </w:rPr>
        <w:instrText xml:space="preserve"> SEQ CHAPTER \h \r 1</w:instrText>
      </w:r>
      <w:r w:rsidRPr="009902CB">
        <w:rPr>
          <w:b/>
          <w:bCs/>
          <w:sz w:val="22"/>
          <w:szCs w:val="22"/>
          <w:u w:val="single"/>
          <w:lang w:val="en-CA"/>
        </w:rPr>
        <w:fldChar w:fldCharType="end"/>
      </w:r>
      <w:r w:rsidRPr="009902CB">
        <w:rPr>
          <w:b/>
          <w:bCs/>
          <w:sz w:val="22"/>
          <w:szCs w:val="22"/>
          <w:u w:val="single"/>
          <w:lang w:val="en-CA"/>
        </w:rPr>
        <w:t>POSITION</w:t>
      </w:r>
      <w:r w:rsidRPr="009902CB">
        <w:rPr>
          <w:b/>
          <w:bCs/>
          <w:sz w:val="22"/>
          <w:szCs w:val="22"/>
          <w:u w:val="single"/>
        </w:rPr>
        <w:t xml:space="preserve"> SUMMARY:  </w:t>
      </w:r>
      <w:r w:rsidRPr="009902CB">
        <w:rPr>
          <w:sz w:val="22"/>
          <w:szCs w:val="22"/>
        </w:rPr>
        <w:t xml:space="preserve">Perform maintenance tasks with appropriate equipment; maintain and clean equipment; clean inside and outside of facilities; and perform routine outdoor grounds keeping functions.  </w:t>
      </w:r>
    </w:p>
    <w:p w:rsidR="009902CB" w:rsidRPr="009902CB" w:rsidRDefault="009902CB" w:rsidP="009902CB">
      <w:pPr>
        <w:rPr>
          <w:b/>
          <w:bCs/>
          <w:sz w:val="22"/>
          <w:szCs w:val="22"/>
        </w:rPr>
      </w:pPr>
    </w:p>
    <w:p w:rsidR="009902CB" w:rsidRPr="009902CB" w:rsidRDefault="009902CB" w:rsidP="009902CB">
      <w:pPr>
        <w:rPr>
          <w:b/>
          <w:bCs/>
          <w:sz w:val="22"/>
          <w:szCs w:val="22"/>
          <w:u w:val="single"/>
        </w:rPr>
      </w:pPr>
      <w:r w:rsidRPr="009902CB">
        <w:rPr>
          <w:b/>
          <w:bCs/>
          <w:sz w:val="22"/>
          <w:szCs w:val="22"/>
          <w:u w:val="single"/>
        </w:rPr>
        <w:t>Essential Functions:</w:t>
      </w:r>
    </w:p>
    <w:p w:rsidR="009902CB" w:rsidRPr="00CF19E7" w:rsidRDefault="00CF19E7" w:rsidP="00CF19E7">
      <w:pPr>
        <w:widowControl w:val="0"/>
        <w:suppressAutoHyphens/>
        <w:spacing w:line="100" w:lineRule="atLeast"/>
        <w:rPr>
          <w:rFonts w:cs="Tahoma"/>
          <w:color w:val="000000"/>
          <w:kern w:val="1"/>
          <w:sz w:val="22"/>
          <w:szCs w:val="22"/>
        </w:rPr>
      </w:pPr>
      <w:r w:rsidRPr="00CF19E7">
        <w:rPr>
          <w:rFonts w:cs="Tahoma"/>
          <w:color w:val="000000"/>
          <w:kern w:val="1"/>
          <w:sz w:val="22"/>
          <w:szCs w:val="22"/>
        </w:rPr>
        <w:t>-</w:t>
      </w:r>
      <w:r>
        <w:rPr>
          <w:rFonts w:cs="Tahoma"/>
          <w:color w:val="000000"/>
          <w:kern w:val="1"/>
          <w:sz w:val="22"/>
          <w:szCs w:val="22"/>
        </w:rPr>
        <w:t xml:space="preserve">  </w:t>
      </w:r>
      <w:r w:rsidR="009902CB" w:rsidRPr="00CF19E7">
        <w:rPr>
          <w:rFonts w:cs="Tahoma"/>
          <w:color w:val="000000"/>
          <w:kern w:val="1"/>
          <w:sz w:val="22"/>
          <w:szCs w:val="22"/>
        </w:rPr>
        <w:t>Mow facility grounds and off-site stations.</w:t>
      </w:r>
    </w:p>
    <w:p w:rsidR="009902CB" w:rsidRPr="009902CB" w:rsidRDefault="00CF19E7" w:rsidP="00CF19E7">
      <w:pPr>
        <w:widowControl w:val="0"/>
        <w:suppressAutoHyphens/>
        <w:spacing w:line="100" w:lineRule="atLeast"/>
        <w:rPr>
          <w:rFonts w:cs="Tahoma"/>
          <w:color w:val="000000"/>
          <w:kern w:val="1"/>
          <w:sz w:val="22"/>
          <w:szCs w:val="22"/>
        </w:rPr>
      </w:pPr>
      <w:r>
        <w:rPr>
          <w:rFonts w:cs="Tahoma"/>
          <w:color w:val="000000"/>
          <w:kern w:val="1"/>
          <w:sz w:val="22"/>
          <w:szCs w:val="22"/>
        </w:rPr>
        <w:t xml:space="preserve">-  </w:t>
      </w:r>
      <w:r w:rsidR="009902CB" w:rsidRPr="009902CB">
        <w:rPr>
          <w:rFonts w:cs="Tahoma"/>
          <w:color w:val="000000"/>
          <w:kern w:val="1"/>
          <w:sz w:val="22"/>
          <w:szCs w:val="22"/>
        </w:rPr>
        <w:t>Maintain landscape: water, cut and trim shrubs, trees, and brush; weed facility grounds and off-site stations</w:t>
      </w:r>
      <w:r w:rsidR="007B4EC1">
        <w:rPr>
          <w:rFonts w:cs="Tahoma"/>
          <w:color w:val="000000"/>
          <w:kern w:val="1"/>
          <w:sz w:val="22"/>
          <w:szCs w:val="22"/>
        </w:rPr>
        <w:t>.</w:t>
      </w:r>
      <w:bookmarkStart w:id="0" w:name="_GoBack"/>
      <w:bookmarkEnd w:id="0"/>
    </w:p>
    <w:p w:rsidR="009902CB" w:rsidRPr="009902CB" w:rsidRDefault="00CF19E7" w:rsidP="00CF19E7">
      <w:pPr>
        <w:widowControl w:val="0"/>
        <w:suppressAutoHyphens/>
        <w:spacing w:line="100" w:lineRule="atLeast"/>
        <w:ind w:left="180" w:hanging="180"/>
        <w:rPr>
          <w:rFonts w:cs="Tahoma"/>
          <w:color w:val="000000"/>
          <w:kern w:val="1"/>
          <w:sz w:val="22"/>
          <w:szCs w:val="22"/>
        </w:rPr>
      </w:pPr>
      <w:r>
        <w:rPr>
          <w:rFonts w:cs="Tahoma"/>
          <w:color w:val="000000"/>
          <w:kern w:val="1"/>
          <w:sz w:val="22"/>
          <w:szCs w:val="22"/>
        </w:rPr>
        <w:t xml:space="preserve">-  </w:t>
      </w:r>
      <w:r w:rsidR="009902CB" w:rsidRPr="009902CB">
        <w:rPr>
          <w:rFonts w:cs="Tahoma"/>
          <w:color w:val="000000"/>
          <w:kern w:val="1"/>
          <w:sz w:val="22"/>
          <w:szCs w:val="22"/>
        </w:rPr>
        <w:t>Perform custodial tasks including, but not limited to: cleaning/sanitizing restrooms; clean, mop, wash, buff, and vacuum floors; clean and polish fixtures; clean windows; dust furniture.</w:t>
      </w:r>
    </w:p>
    <w:p w:rsidR="009902CB" w:rsidRPr="009902CB" w:rsidRDefault="00CF19E7" w:rsidP="00CF19E7">
      <w:pPr>
        <w:widowControl w:val="0"/>
        <w:suppressAutoHyphens/>
        <w:spacing w:line="100" w:lineRule="atLeast"/>
        <w:rPr>
          <w:rFonts w:cs="Tahoma"/>
          <w:color w:val="000000"/>
          <w:kern w:val="1"/>
          <w:sz w:val="22"/>
          <w:szCs w:val="22"/>
        </w:rPr>
      </w:pPr>
      <w:r>
        <w:rPr>
          <w:rFonts w:cs="Tahoma"/>
          <w:color w:val="000000"/>
          <w:kern w:val="1"/>
          <w:sz w:val="22"/>
          <w:szCs w:val="22"/>
        </w:rPr>
        <w:t xml:space="preserve">-  </w:t>
      </w:r>
      <w:r w:rsidR="009902CB" w:rsidRPr="009902CB">
        <w:rPr>
          <w:rFonts w:cs="Tahoma"/>
          <w:color w:val="000000"/>
          <w:kern w:val="1"/>
          <w:sz w:val="22"/>
          <w:szCs w:val="22"/>
        </w:rPr>
        <w:t>Maintain outside areas including sweeping and snow/ice removal with shovels and plow trucks.</w:t>
      </w:r>
    </w:p>
    <w:p w:rsidR="009902CB" w:rsidRPr="009902CB" w:rsidRDefault="00CF19E7" w:rsidP="00CF19E7">
      <w:pPr>
        <w:widowControl w:val="0"/>
        <w:suppressAutoHyphens/>
        <w:spacing w:line="100" w:lineRule="atLeast"/>
        <w:rPr>
          <w:rFonts w:cs="Tahoma"/>
          <w:color w:val="000000"/>
          <w:kern w:val="1"/>
          <w:sz w:val="22"/>
          <w:szCs w:val="22"/>
        </w:rPr>
      </w:pPr>
      <w:r>
        <w:rPr>
          <w:rFonts w:cs="Tahoma"/>
          <w:color w:val="000000"/>
          <w:kern w:val="1"/>
          <w:sz w:val="22"/>
          <w:szCs w:val="22"/>
        </w:rPr>
        <w:t xml:space="preserve">-  </w:t>
      </w:r>
      <w:r w:rsidR="009902CB" w:rsidRPr="009902CB">
        <w:rPr>
          <w:rFonts w:cs="Tahoma"/>
          <w:color w:val="000000"/>
          <w:kern w:val="1"/>
          <w:sz w:val="22"/>
          <w:szCs w:val="22"/>
        </w:rPr>
        <w:t>Use skid steer to load dumpsters with land fill material.</w:t>
      </w:r>
    </w:p>
    <w:p w:rsidR="009902CB" w:rsidRPr="009902CB" w:rsidRDefault="00CF19E7" w:rsidP="00CF19E7">
      <w:pPr>
        <w:widowControl w:val="0"/>
        <w:suppressAutoHyphens/>
        <w:spacing w:line="100" w:lineRule="atLeast"/>
        <w:rPr>
          <w:rFonts w:cs="Tahoma"/>
          <w:color w:val="000000"/>
          <w:kern w:val="1"/>
          <w:sz w:val="22"/>
          <w:szCs w:val="22"/>
        </w:rPr>
      </w:pPr>
      <w:r>
        <w:rPr>
          <w:rFonts w:cs="Tahoma"/>
          <w:color w:val="000000"/>
          <w:kern w:val="1"/>
          <w:sz w:val="22"/>
          <w:szCs w:val="22"/>
        </w:rPr>
        <w:t xml:space="preserve">-  </w:t>
      </w:r>
      <w:r w:rsidR="009902CB" w:rsidRPr="009902CB">
        <w:rPr>
          <w:rFonts w:cs="Tahoma"/>
          <w:color w:val="000000"/>
          <w:kern w:val="1"/>
          <w:sz w:val="22"/>
          <w:szCs w:val="22"/>
        </w:rPr>
        <w:t>Drive trash to dump.</w:t>
      </w:r>
    </w:p>
    <w:p w:rsidR="009902CB" w:rsidRPr="009902CB" w:rsidRDefault="00CF19E7" w:rsidP="00CF19E7">
      <w:pPr>
        <w:widowControl w:val="0"/>
        <w:suppressAutoHyphens/>
        <w:spacing w:line="100" w:lineRule="atLeast"/>
        <w:rPr>
          <w:rFonts w:cs="Tahoma"/>
          <w:color w:val="000000"/>
          <w:kern w:val="1"/>
          <w:sz w:val="22"/>
          <w:szCs w:val="22"/>
        </w:rPr>
      </w:pPr>
      <w:r>
        <w:rPr>
          <w:rFonts w:cs="Tahoma"/>
          <w:color w:val="000000"/>
          <w:kern w:val="1"/>
          <w:sz w:val="22"/>
          <w:szCs w:val="22"/>
        </w:rPr>
        <w:t xml:space="preserve">-  </w:t>
      </w:r>
      <w:r w:rsidR="009902CB" w:rsidRPr="009902CB">
        <w:rPr>
          <w:rFonts w:cs="Tahoma"/>
          <w:color w:val="000000"/>
          <w:kern w:val="1"/>
          <w:sz w:val="22"/>
          <w:szCs w:val="22"/>
        </w:rPr>
        <w:t>Collect and remove recycling materials.</w:t>
      </w:r>
    </w:p>
    <w:p w:rsidR="009902CB" w:rsidRPr="009902CB" w:rsidRDefault="00CF19E7" w:rsidP="00CF19E7">
      <w:pPr>
        <w:widowControl w:val="0"/>
        <w:suppressAutoHyphens/>
        <w:spacing w:line="100" w:lineRule="atLeast"/>
        <w:rPr>
          <w:rFonts w:cs="Tahoma"/>
          <w:color w:val="000000"/>
          <w:kern w:val="1"/>
          <w:sz w:val="22"/>
          <w:szCs w:val="22"/>
        </w:rPr>
      </w:pPr>
      <w:r>
        <w:rPr>
          <w:rFonts w:cs="Tahoma"/>
          <w:color w:val="000000"/>
          <w:kern w:val="1"/>
          <w:sz w:val="22"/>
          <w:szCs w:val="22"/>
        </w:rPr>
        <w:t xml:space="preserve">-  </w:t>
      </w:r>
      <w:r w:rsidR="009902CB" w:rsidRPr="009902CB">
        <w:rPr>
          <w:rFonts w:cs="Tahoma"/>
          <w:color w:val="000000"/>
          <w:kern w:val="1"/>
          <w:sz w:val="22"/>
          <w:szCs w:val="22"/>
        </w:rPr>
        <w:t>Pickup and deliver materials and equipment inside and outside YCUA property.</w:t>
      </w:r>
    </w:p>
    <w:p w:rsidR="009902CB" w:rsidRPr="009902CB" w:rsidRDefault="00CF19E7" w:rsidP="00CF19E7">
      <w:pPr>
        <w:widowControl w:val="0"/>
        <w:suppressAutoHyphens/>
        <w:spacing w:line="100" w:lineRule="atLeast"/>
        <w:rPr>
          <w:rFonts w:cs="Tahoma"/>
          <w:color w:val="000000"/>
          <w:kern w:val="1"/>
          <w:sz w:val="22"/>
          <w:szCs w:val="22"/>
        </w:rPr>
      </w:pPr>
      <w:r>
        <w:rPr>
          <w:rFonts w:cs="Tahoma"/>
          <w:color w:val="000000"/>
          <w:kern w:val="1"/>
          <w:sz w:val="22"/>
          <w:szCs w:val="22"/>
        </w:rPr>
        <w:t xml:space="preserve">-  </w:t>
      </w:r>
      <w:r w:rsidR="009902CB" w:rsidRPr="009902CB">
        <w:rPr>
          <w:rFonts w:cs="Tahoma"/>
          <w:color w:val="000000"/>
          <w:kern w:val="1"/>
          <w:sz w:val="22"/>
          <w:szCs w:val="22"/>
        </w:rPr>
        <w:t>Paint and perform minor maintenance of buildings and equipment.</w:t>
      </w:r>
    </w:p>
    <w:p w:rsidR="009902CB" w:rsidRPr="009902CB" w:rsidRDefault="00CF19E7" w:rsidP="00CF19E7">
      <w:pPr>
        <w:widowControl w:val="0"/>
        <w:suppressAutoHyphens/>
        <w:spacing w:line="100" w:lineRule="atLeast"/>
        <w:rPr>
          <w:rFonts w:cs="Tahoma"/>
          <w:color w:val="000000"/>
          <w:kern w:val="1"/>
          <w:sz w:val="22"/>
          <w:szCs w:val="22"/>
        </w:rPr>
      </w:pPr>
      <w:r>
        <w:rPr>
          <w:rFonts w:cs="Tahoma"/>
          <w:color w:val="000000"/>
          <w:kern w:val="1"/>
          <w:sz w:val="22"/>
          <w:szCs w:val="22"/>
        </w:rPr>
        <w:t xml:space="preserve">-  </w:t>
      </w:r>
      <w:r w:rsidR="009902CB" w:rsidRPr="009902CB">
        <w:rPr>
          <w:rFonts w:cs="Tahoma"/>
          <w:color w:val="000000"/>
          <w:kern w:val="1"/>
          <w:sz w:val="22"/>
          <w:szCs w:val="22"/>
        </w:rPr>
        <w:t>Maintain necessary logs, records and reports as required.</w:t>
      </w:r>
    </w:p>
    <w:p w:rsidR="009902CB" w:rsidRPr="009902CB" w:rsidRDefault="00CF19E7" w:rsidP="00CF19E7">
      <w:pPr>
        <w:spacing w:line="100" w:lineRule="atLeast"/>
        <w:rPr>
          <w:color w:val="000000"/>
          <w:sz w:val="22"/>
          <w:szCs w:val="22"/>
        </w:rPr>
      </w:pPr>
      <w:r>
        <w:rPr>
          <w:rFonts w:ascii="Times NewRoman" w:eastAsia="Times NewRoman" w:hAnsi="Times NewRoman" w:cs="Times NewRoman"/>
          <w:color w:val="000000"/>
          <w:sz w:val="22"/>
          <w:szCs w:val="22"/>
        </w:rPr>
        <w:t xml:space="preserve">-  </w:t>
      </w:r>
      <w:r w:rsidR="009902CB" w:rsidRPr="009902CB">
        <w:rPr>
          <w:rFonts w:ascii="Times NewRoman" w:eastAsia="Times NewRoman" w:hAnsi="Times NewRoman" w:cs="Times NewRoman"/>
          <w:color w:val="000000"/>
          <w:sz w:val="22"/>
          <w:szCs w:val="22"/>
        </w:rPr>
        <w:t>Must fulfill the departmental overtime requirements.</w:t>
      </w:r>
    </w:p>
    <w:p w:rsidR="009902CB" w:rsidRPr="009902CB" w:rsidRDefault="00CF19E7" w:rsidP="00CF19E7">
      <w:pPr>
        <w:spacing w:line="100" w:lineRule="atLeast"/>
        <w:rPr>
          <w:color w:val="000000"/>
          <w:sz w:val="22"/>
          <w:szCs w:val="22"/>
        </w:rPr>
      </w:pPr>
      <w:r>
        <w:rPr>
          <w:rFonts w:ascii="Times NewRoman" w:eastAsia="Times NewRoman" w:hAnsi="Times NewRoman" w:cs="Times NewRoman"/>
          <w:color w:val="000000"/>
          <w:sz w:val="22"/>
          <w:szCs w:val="22"/>
        </w:rPr>
        <w:t xml:space="preserve">-  </w:t>
      </w:r>
      <w:r w:rsidR="009902CB" w:rsidRPr="009902CB">
        <w:rPr>
          <w:rFonts w:ascii="Times NewRoman" w:eastAsia="Times NewRoman" w:hAnsi="Times NewRoman" w:cs="Times NewRoman"/>
          <w:color w:val="000000"/>
          <w:sz w:val="22"/>
          <w:szCs w:val="22"/>
        </w:rPr>
        <w:t>Perform other related duties as required.</w:t>
      </w:r>
    </w:p>
    <w:p w:rsidR="009902CB" w:rsidRPr="009902CB" w:rsidRDefault="009902CB" w:rsidP="00990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9902CB" w:rsidRPr="009902CB" w:rsidRDefault="009902CB" w:rsidP="009902CB">
      <w:pPr>
        <w:rPr>
          <w:b/>
          <w:bCs/>
          <w:sz w:val="22"/>
          <w:szCs w:val="22"/>
        </w:rPr>
      </w:pPr>
      <w:r w:rsidRPr="009902CB">
        <w:rPr>
          <w:b/>
          <w:bCs/>
          <w:sz w:val="22"/>
          <w:szCs w:val="22"/>
          <w:u w:val="single"/>
        </w:rPr>
        <w:t>Knowledge, Skills and Abilities:</w:t>
      </w:r>
    </w:p>
    <w:p w:rsidR="009902CB" w:rsidRPr="00E136CB" w:rsidRDefault="00E136CB" w:rsidP="00E136CB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rPr>
          <w:sz w:val="22"/>
          <w:szCs w:val="22"/>
        </w:rPr>
      </w:pPr>
      <w:r w:rsidRPr="00E136C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 </w:t>
      </w:r>
      <w:r w:rsidR="009902CB" w:rsidRPr="00E136CB">
        <w:rPr>
          <w:color w:val="000000"/>
          <w:sz w:val="22"/>
          <w:szCs w:val="22"/>
        </w:rPr>
        <w:t>H</w:t>
      </w:r>
      <w:r w:rsidR="00A46976">
        <w:rPr>
          <w:color w:val="000000"/>
          <w:sz w:val="22"/>
          <w:szCs w:val="22"/>
        </w:rPr>
        <w:t>.</w:t>
      </w:r>
      <w:r w:rsidR="009902CB" w:rsidRPr="00E136CB">
        <w:rPr>
          <w:color w:val="000000"/>
          <w:sz w:val="22"/>
          <w:szCs w:val="22"/>
        </w:rPr>
        <w:t>S</w:t>
      </w:r>
      <w:r w:rsidR="00A46976">
        <w:rPr>
          <w:color w:val="000000"/>
          <w:sz w:val="22"/>
          <w:szCs w:val="22"/>
        </w:rPr>
        <w:t>.</w:t>
      </w:r>
      <w:r w:rsidR="009902CB" w:rsidRPr="00E136CB">
        <w:rPr>
          <w:color w:val="000000"/>
          <w:sz w:val="22"/>
          <w:szCs w:val="22"/>
        </w:rPr>
        <w:t xml:space="preserve"> Diploma or GED required.</w:t>
      </w:r>
    </w:p>
    <w:p w:rsidR="009902CB" w:rsidRPr="009902CB" w:rsidRDefault="00E136CB" w:rsidP="00E136CB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9902CB" w:rsidRPr="009902CB">
        <w:rPr>
          <w:sz w:val="22"/>
          <w:szCs w:val="22"/>
        </w:rPr>
        <w:t>Valid Michigan Driver’s License</w:t>
      </w:r>
      <w:r w:rsidR="006E3B34">
        <w:rPr>
          <w:sz w:val="22"/>
          <w:szCs w:val="22"/>
        </w:rPr>
        <w:t xml:space="preserve"> required</w:t>
      </w:r>
      <w:r w:rsidR="009902CB" w:rsidRPr="009902CB">
        <w:rPr>
          <w:sz w:val="22"/>
          <w:szCs w:val="22"/>
        </w:rPr>
        <w:t>.</w:t>
      </w:r>
    </w:p>
    <w:p w:rsidR="009902CB" w:rsidRPr="009902CB" w:rsidRDefault="00E136CB" w:rsidP="00E136CB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9902CB" w:rsidRPr="009902CB">
        <w:rPr>
          <w:sz w:val="22"/>
          <w:szCs w:val="22"/>
        </w:rPr>
        <w:t xml:space="preserve">Passing score on </w:t>
      </w:r>
      <w:r w:rsidR="006E3B34">
        <w:rPr>
          <w:sz w:val="22"/>
          <w:szCs w:val="22"/>
        </w:rPr>
        <w:t xml:space="preserve">the </w:t>
      </w:r>
      <w:r w:rsidR="009902CB" w:rsidRPr="009902CB">
        <w:rPr>
          <w:sz w:val="22"/>
          <w:szCs w:val="22"/>
        </w:rPr>
        <w:t xml:space="preserve">Custodian/Groundskeeper </w:t>
      </w:r>
      <w:r w:rsidR="006E3B34">
        <w:rPr>
          <w:sz w:val="22"/>
          <w:szCs w:val="22"/>
        </w:rPr>
        <w:t xml:space="preserve">entry </w:t>
      </w:r>
      <w:r w:rsidR="009902CB" w:rsidRPr="009902CB">
        <w:rPr>
          <w:sz w:val="22"/>
          <w:szCs w:val="22"/>
        </w:rPr>
        <w:t>test required.</w:t>
      </w:r>
    </w:p>
    <w:p w:rsidR="009902CB" w:rsidRPr="009902CB" w:rsidRDefault="00E136CB" w:rsidP="00E136CB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9902CB" w:rsidRPr="009902CB">
        <w:rPr>
          <w:sz w:val="22"/>
          <w:szCs w:val="22"/>
        </w:rPr>
        <w:t>CDL B license must be obtained within 90 days of employment.</w:t>
      </w:r>
    </w:p>
    <w:p w:rsidR="009902CB" w:rsidRPr="009902CB" w:rsidRDefault="00E136CB" w:rsidP="00E136CB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9902CB" w:rsidRPr="009902CB">
        <w:rPr>
          <w:sz w:val="22"/>
          <w:szCs w:val="22"/>
        </w:rPr>
        <w:t>Ability to operate Gondola truck and loading equipment.</w:t>
      </w:r>
    </w:p>
    <w:p w:rsidR="009902CB" w:rsidRPr="009902CB" w:rsidRDefault="00E136CB" w:rsidP="00E136CB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9902CB" w:rsidRPr="009902CB">
        <w:rPr>
          <w:sz w:val="22"/>
          <w:szCs w:val="22"/>
        </w:rPr>
        <w:t>Landscape or building maintenance trades experience preferred.</w:t>
      </w:r>
    </w:p>
    <w:p w:rsidR="009902CB" w:rsidRPr="009902CB" w:rsidRDefault="00E136CB" w:rsidP="00E136CB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9902CB" w:rsidRPr="009902CB">
        <w:rPr>
          <w:sz w:val="22"/>
          <w:szCs w:val="22"/>
        </w:rPr>
        <w:t>Ability to follow directives faithfully and work without close supervision.</w:t>
      </w:r>
    </w:p>
    <w:p w:rsidR="009902CB" w:rsidRPr="009902CB" w:rsidRDefault="00E136CB" w:rsidP="00E136CB">
      <w:pPr>
        <w:widowControl w:val="0"/>
        <w:suppressAutoHyphens/>
        <w:spacing w:line="100" w:lineRule="atLeast"/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9902CB" w:rsidRPr="009902CB">
        <w:rPr>
          <w:sz w:val="22"/>
          <w:szCs w:val="22"/>
        </w:rPr>
        <w:t xml:space="preserve">Ability to clearly communicate procedures, problems, and policies with fellow employees and the public in a tactful and </w:t>
      </w:r>
      <w:r>
        <w:rPr>
          <w:sz w:val="22"/>
          <w:szCs w:val="22"/>
        </w:rPr>
        <w:t xml:space="preserve">   </w:t>
      </w:r>
      <w:r w:rsidR="009902CB" w:rsidRPr="009902CB">
        <w:rPr>
          <w:sz w:val="22"/>
          <w:szCs w:val="22"/>
        </w:rPr>
        <w:t>courteous manner.</w:t>
      </w:r>
    </w:p>
    <w:p w:rsidR="009902CB" w:rsidRPr="009902CB" w:rsidRDefault="00E136CB" w:rsidP="00E136C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9902CB" w:rsidRPr="009902CB">
        <w:rPr>
          <w:sz w:val="22"/>
          <w:szCs w:val="22"/>
        </w:rPr>
        <w:t>Ability to perform manual labor; ability to work in adverse environmental, extreme weather and field conditions.</w:t>
      </w:r>
    </w:p>
    <w:p w:rsidR="009902CB" w:rsidRPr="009902CB" w:rsidRDefault="00E136CB" w:rsidP="00E136C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9902CB" w:rsidRPr="009902CB">
        <w:rPr>
          <w:sz w:val="22"/>
          <w:szCs w:val="22"/>
        </w:rPr>
        <w:t>Working knowledge of operating computers and software, including Microsoft Office platform.</w:t>
      </w:r>
    </w:p>
    <w:p w:rsidR="009902CB" w:rsidRPr="009902CB" w:rsidRDefault="009902CB" w:rsidP="009902CB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ind w:left="360"/>
        <w:rPr>
          <w:sz w:val="22"/>
          <w:szCs w:val="22"/>
        </w:rPr>
      </w:pPr>
    </w:p>
    <w:p w:rsidR="009902CB" w:rsidRPr="009902CB" w:rsidRDefault="009902CB" w:rsidP="00990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/>
          <w:b/>
          <w:bCs/>
          <w:sz w:val="22"/>
          <w:szCs w:val="22"/>
          <w:u w:val="single"/>
        </w:rPr>
      </w:pPr>
      <w:r w:rsidRPr="009902CB">
        <w:rPr>
          <w:b/>
          <w:bCs/>
          <w:sz w:val="22"/>
          <w:szCs w:val="22"/>
          <w:u w:val="single"/>
        </w:rPr>
        <w:t>Physical Demands:</w:t>
      </w:r>
    </w:p>
    <w:p w:rsidR="009902CB" w:rsidRPr="009902CB" w:rsidRDefault="009902CB" w:rsidP="009902CB">
      <w:pPr>
        <w:ind w:firstLine="360"/>
        <w:rPr>
          <w:rFonts w:ascii="Trebuchet MS" w:hAnsi="Trebuchet MS"/>
          <w:b/>
          <w:bCs/>
          <w:sz w:val="22"/>
          <w:szCs w:val="22"/>
        </w:rPr>
      </w:pPr>
      <w:r w:rsidRPr="009902CB">
        <w:rPr>
          <w:sz w:val="22"/>
          <w:szCs w:val="22"/>
          <w:u w:val="single"/>
        </w:rPr>
        <w:t>Physical Demands</w:t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  <w:u w:val="single"/>
        </w:rPr>
        <w:t>Lift/Carry</w:t>
      </w:r>
    </w:p>
    <w:p w:rsidR="009902CB" w:rsidRPr="009902CB" w:rsidRDefault="009902CB" w:rsidP="009902CB">
      <w:pPr>
        <w:numPr>
          <w:ilvl w:val="0"/>
          <w:numId w:val="4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2"/>
          <w:szCs w:val="22"/>
        </w:rPr>
      </w:pPr>
      <w:r w:rsidRPr="009902CB">
        <w:rPr>
          <w:sz w:val="22"/>
          <w:szCs w:val="22"/>
        </w:rPr>
        <w:t xml:space="preserve">Stand- </w:t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  <w:t>Frequently</w:t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  <w:t xml:space="preserve">- Less than 10 </w:t>
      </w:r>
      <w:proofErr w:type="spellStart"/>
      <w:r w:rsidRPr="009902CB">
        <w:rPr>
          <w:sz w:val="22"/>
          <w:szCs w:val="22"/>
        </w:rPr>
        <w:t>lbs</w:t>
      </w:r>
      <w:proofErr w:type="spellEnd"/>
      <w:r w:rsidRPr="009902CB">
        <w:rPr>
          <w:sz w:val="22"/>
          <w:szCs w:val="22"/>
        </w:rPr>
        <w:t>-</w:t>
      </w:r>
      <w:r w:rsidRPr="009902CB">
        <w:rPr>
          <w:sz w:val="22"/>
          <w:szCs w:val="22"/>
        </w:rPr>
        <w:tab/>
        <w:t xml:space="preserve">Frequently </w:t>
      </w:r>
    </w:p>
    <w:p w:rsidR="009902CB" w:rsidRPr="009902CB" w:rsidRDefault="009902CB" w:rsidP="009902CB">
      <w:pPr>
        <w:numPr>
          <w:ilvl w:val="0"/>
          <w:numId w:val="4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2"/>
          <w:szCs w:val="22"/>
        </w:rPr>
      </w:pPr>
      <w:r w:rsidRPr="009902CB">
        <w:rPr>
          <w:sz w:val="22"/>
          <w:szCs w:val="22"/>
        </w:rPr>
        <w:t xml:space="preserve">Walk-  </w:t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  <w:t>Frequently</w:t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  <w:t xml:space="preserve">- 10 - 29 </w:t>
      </w:r>
      <w:proofErr w:type="spellStart"/>
      <w:r w:rsidRPr="009902CB">
        <w:rPr>
          <w:sz w:val="22"/>
          <w:szCs w:val="22"/>
        </w:rPr>
        <w:t>lbs</w:t>
      </w:r>
      <w:proofErr w:type="spellEnd"/>
      <w:r w:rsidRPr="009902CB">
        <w:rPr>
          <w:sz w:val="22"/>
          <w:szCs w:val="22"/>
        </w:rPr>
        <w:t xml:space="preserve">- </w:t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  <w:t>Frequently</w:t>
      </w:r>
    </w:p>
    <w:p w:rsidR="009902CB" w:rsidRPr="009902CB" w:rsidRDefault="009902CB" w:rsidP="009902CB">
      <w:pPr>
        <w:numPr>
          <w:ilvl w:val="0"/>
          <w:numId w:val="4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2"/>
          <w:szCs w:val="22"/>
        </w:rPr>
      </w:pPr>
      <w:r w:rsidRPr="009902CB">
        <w:rPr>
          <w:sz w:val="22"/>
          <w:szCs w:val="22"/>
        </w:rPr>
        <w:t>Sit-</w:t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  <w:t>Occasionally</w:t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  <w:t xml:space="preserve">- 30 - 59 </w:t>
      </w:r>
      <w:proofErr w:type="spellStart"/>
      <w:r w:rsidRPr="009902CB">
        <w:rPr>
          <w:sz w:val="22"/>
          <w:szCs w:val="22"/>
        </w:rPr>
        <w:t>lbs</w:t>
      </w:r>
      <w:proofErr w:type="spellEnd"/>
      <w:r w:rsidRPr="009902CB">
        <w:rPr>
          <w:sz w:val="22"/>
          <w:szCs w:val="22"/>
        </w:rPr>
        <w:t>-</w:t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  <w:t>Occasionally</w:t>
      </w:r>
    </w:p>
    <w:p w:rsidR="009902CB" w:rsidRPr="009902CB" w:rsidRDefault="009902CB" w:rsidP="009902CB">
      <w:pPr>
        <w:numPr>
          <w:ilvl w:val="0"/>
          <w:numId w:val="4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2"/>
          <w:szCs w:val="22"/>
        </w:rPr>
      </w:pPr>
      <w:r w:rsidRPr="009902CB">
        <w:rPr>
          <w:sz w:val="22"/>
          <w:szCs w:val="22"/>
        </w:rPr>
        <w:t xml:space="preserve">Handling / Fingering- </w:t>
      </w:r>
      <w:r w:rsidRPr="009902CB">
        <w:rPr>
          <w:sz w:val="22"/>
          <w:szCs w:val="22"/>
        </w:rPr>
        <w:tab/>
        <w:t>Constantly</w:t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  <w:t xml:space="preserve">- 60 - 100 </w:t>
      </w:r>
      <w:proofErr w:type="spellStart"/>
      <w:r w:rsidRPr="009902CB">
        <w:rPr>
          <w:sz w:val="22"/>
          <w:szCs w:val="22"/>
        </w:rPr>
        <w:t>lbs</w:t>
      </w:r>
      <w:proofErr w:type="spellEnd"/>
      <w:r w:rsidRPr="009902CB">
        <w:rPr>
          <w:sz w:val="22"/>
          <w:szCs w:val="22"/>
        </w:rPr>
        <w:t>-</w:t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  <w:t>Occasionally</w:t>
      </w:r>
    </w:p>
    <w:p w:rsidR="009902CB" w:rsidRPr="009902CB" w:rsidRDefault="009902CB" w:rsidP="009902CB">
      <w:pPr>
        <w:numPr>
          <w:ilvl w:val="0"/>
          <w:numId w:val="4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2"/>
          <w:szCs w:val="22"/>
        </w:rPr>
      </w:pPr>
      <w:r w:rsidRPr="009902CB">
        <w:rPr>
          <w:sz w:val="22"/>
          <w:szCs w:val="22"/>
        </w:rPr>
        <w:t>Reach-</w:t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  <w:t>Frequently</w:t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  <w:u w:val="single"/>
        </w:rPr>
        <w:t>Push/Pull</w:t>
      </w:r>
    </w:p>
    <w:p w:rsidR="009902CB" w:rsidRPr="009902CB" w:rsidRDefault="009902CB" w:rsidP="009902CB">
      <w:pPr>
        <w:numPr>
          <w:ilvl w:val="0"/>
          <w:numId w:val="4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2"/>
          <w:szCs w:val="22"/>
        </w:rPr>
      </w:pPr>
      <w:r w:rsidRPr="009902CB">
        <w:rPr>
          <w:sz w:val="22"/>
          <w:szCs w:val="22"/>
        </w:rPr>
        <w:t>Climb-</w:t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  <w:t>Frequently</w:t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  <w:t xml:space="preserve">- Less than 10 </w:t>
      </w:r>
      <w:proofErr w:type="spellStart"/>
      <w:r w:rsidRPr="009902CB">
        <w:rPr>
          <w:sz w:val="22"/>
          <w:szCs w:val="22"/>
        </w:rPr>
        <w:t>lbs</w:t>
      </w:r>
      <w:proofErr w:type="spellEnd"/>
      <w:r w:rsidRPr="009902CB">
        <w:rPr>
          <w:sz w:val="22"/>
          <w:szCs w:val="22"/>
        </w:rPr>
        <w:t>-</w:t>
      </w:r>
      <w:r w:rsidRPr="009902CB">
        <w:rPr>
          <w:sz w:val="22"/>
          <w:szCs w:val="22"/>
        </w:rPr>
        <w:tab/>
        <w:t>Frequently</w:t>
      </w:r>
    </w:p>
    <w:p w:rsidR="009902CB" w:rsidRPr="009902CB" w:rsidRDefault="009902CB" w:rsidP="009902CB">
      <w:pPr>
        <w:numPr>
          <w:ilvl w:val="0"/>
          <w:numId w:val="4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2"/>
          <w:szCs w:val="22"/>
        </w:rPr>
      </w:pPr>
      <w:r w:rsidRPr="009902CB">
        <w:rPr>
          <w:sz w:val="22"/>
          <w:szCs w:val="22"/>
        </w:rPr>
        <w:t>Crawl-</w:t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  <w:t>Rarely</w:t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  <w:t xml:space="preserve">- 10 - 29 </w:t>
      </w:r>
      <w:proofErr w:type="spellStart"/>
      <w:r w:rsidRPr="009902CB">
        <w:rPr>
          <w:sz w:val="22"/>
          <w:szCs w:val="22"/>
        </w:rPr>
        <w:t>lbs</w:t>
      </w:r>
      <w:proofErr w:type="spellEnd"/>
      <w:r w:rsidRPr="009902CB">
        <w:rPr>
          <w:sz w:val="22"/>
          <w:szCs w:val="22"/>
        </w:rPr>
        <w:t xml:space="preserve">- </w:t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  <w:t>Frequently</w:t>
      </w:r>
    </w:p>
    <w:p w:rsidR="009902CB" w:rsidRPr="009902CB" w:rsidRDefault="009902CB" w:rsidP="009902CB">
      <w:pPr>
        <w:numPr>
          <w:ilvl w:val="0"/>
          <w:numId w:val="4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2"/>
          <w:szCs w:val="22"/>
        </w:rPr>
      </w:pPr>
      <w:r w:rsidRPr="009902CB">
        <w:rPr>
          <w:sz w:val="22"/>
          <w:szCs w:val="22"/>
        </w:rPr>
        <w:t>Squat or Kneel-</w:t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  <w:t>Occasionally</w:t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  <w:t xml:space="preserve">- 30 - 59 </w:t>
      </w:r>
      <w:proofErr w:type="spellStart"/>
      <w:r w:rsidRPr="009902CB">
        <w:rPr>
          <w:sz w:val="22"/>
          <w:szCs w:val="22"/>
        </w:rPr>
        <w:t>lbs</w:t>
      </w:r>
      <w:proofErr w:type="spellEnd"/>
      <w:r w:rsidRPr="009902CB">
        <w:rPr>
          <w:sz w:val="22"/>
          <w:szCs w:val="22"/>
        </w:rPr>
        <w:t>-</w:t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  <w:t>Frequently</w:t>
      </w:r>
    </w:p>
    <w:p w:rsidR="009902CB" w:rsidRPr="009902CB" w:rsidRDefault="009902CB" w:rsidP="009902CB">
      <w:pPr>
        <w:numPr>
          <w:ilvl w:val="0"/>
          <w:numId w:val="4"/>
        </w:numPr>
        <w:tabs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2"/>
          <w:szCs w:val="22"/>
        </w:rPr>
      </w:pPr>
      <w:r w:rsidRPr="009902CB">
        <w:rPr>
          <w:sz w:val="22"/>
          <w:szCs w:val="22"/>
        </w:rPr>
        <w:t>Bend-</w:t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  <w:t>Frequently</w:t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  <w:t xml:space="preserve">- 60 - 100 </w:t>
      </w:r>
      <w:proofErr w:type="spellStart"/>
      <w:r w:rsidRPr="009902CB">
        <w:rPr>
          <w:sz w:val="22"/>
          <w:szCs w:val="22"/>
        </w:rPr>
        <w:t>lbs</w:t>
      </w:r>
      <w:proofErr w:type="spellEnd"/>
      <w:r w:rsidRPr="009902CB">
        <w:rPr>
          <w:sz w:val="22"/>
          <w:szCs w:val="22"/>
        </w:rPr>
        <w:t>-</w:t>
      </w:r>
      <w:r w:rsidRPr="009902CB">
        <w:rPr>
          <w:sz w:val="22"/>
          <w:szCs w:val="22"/>
        </w:rPr>
        <w:tab/>
      </w:r>
      <w:r w:rsidRPr="009902CB">
        <w:rPr>
          <w:sz w:val="22"/>
          <w:szCs w:val="22"/>
        </w:rPr>
        <w:tab/>
        <w:t>Occasionally</w:t>
      </w:r>
    </w:p>
    <w:p w:rsidR="009902CB" w:rsidRPr="009902CB" w:rsidRDefault="009902CB" w:rsidP="00990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9902CB" w:rsidRPr="009902CB" w:rsidRDefault="009902CB" w:rsidP="00990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9902CB">
        <w:rPr>
          <w:b/>
          <w:bCs/>
          <w:sz w:val="22"/>
          <w:szCs w:val="22"/>
          <w:u w:val="single"/>
        </w:rPr>
        <w:t>Reports to:</w:t>
      </w:r>
      <w:r w:rsidRPr="009902CB">
        <w:rPr>
          <w:sz w:val="22"/>
          <w:szCs w:val="22"/>
        </w:rPr>
        <w:t xml:space="preserve"> </w:t>
      </w:r>
      <w:r w:rsidRPr="009902CB">
        <w:rPr>
          <w:b/>
          <w:sz w:val="22"/>
          <w:szCs w:val="22"/>
        </w:rPr>
        <w:t>Maintenance Supervisor</w:t>
      </w:r>
      <w:r>
        <w:rPr>
          <w:b/>
          <w:sz w:val="22"/>
          <w:szCs w:val="22"/>
        </w:rPr>
        <w:t xml:space="preserve"> (plant site) &amp; Water System Supervisor (service center site)</w:t>
      </w:r>
    </w:p>
    <w:p w:rsidR="00A575EA" w:rsidRDefault="00A575EA" w:rsidP="009902CB">
      <w:pPr>
        <w:rPr>
          <w:sz w:val="22"/>
          <w:szCs w:val="22"/>
        </w:rPr>
      </w:pPr>
    </w:p>
    <w:sectPr w:rsidR="00A575EA" w:rsidSect="001457AE">
      <w:headerReference w:type="default" r:id="rId8"/>
      <w:footerReference w:type="default" r:id="rId9"/>
      <w:footerReference w:type="first" r:id="rId10"/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559" w:rsidRDefault="001A6559">
      <w:r>
        <w:separator/>
      </w:r>
    </w:p>
  </w:endnote>
  <w:endnote w:type="continuationSeparator" w:id="0">
    <w:p w:rsidR="001A6559" w:rsidRDefault="001A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Roman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59" w:rsidRPr="001A6559" w:rsidRDefault="001A6559">
    <w:pPr>
      <w:pStyle w:val="Footer"/>
      <w:rPr>
        <w:i/>
        <w:sz w:val="20"/>
        <w:szCs w:val="20"/>
      </w:rPr>
    </w:pPr>
    <w:r w:rsidRPr="001A6559">
      <w:rPr>
        <w:i/>
        <w:sz w:val="20"/>
        <w:szCs w:val="20"/>
      </w:rPr>
      <w:t>Last Updated April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0"/>
        <w:szCs w:val="20"/>
      </w:rPr>
      <w:id w:val="-1323581499"/>
      <w:docPartObj>
        <w:docPartGallery w:val="Page Numbers (Bottom of Page)"/>
        <w:docPartUnique/>
      </w:docPartObj>
    </w:sdtPr>
    <w:sdtEndPr>
      <w:rPr>
        <w:b w:val="0"/>
        <w:i/>
        <w:sz w:val="16"/>
        <w:szCs w:val="16"/>
      </w:rPr>
    </w:sdtEndPr>
    <w:sdtContent>
      <w:sdt>
        <w:sdtPr>
          <w:rPr>
            <w:b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b w:val="0"/>
            <w:i/>
            <w:sz w:val="16"/>
            <w:szCs w:val="16"/>
          </w:rPr>
        </w:sdtEndPr>
        <w:sdtContent>
          <w:p w:rsidR="00D539D3" w:rsidRPr="0097585F" w:rsidRDefault="00D539D3" w:rsidP="00D539D3">
            <w:pPr>
              <w:pStyle w:val="Footer"/>
              <w:rPr>
                <w:i/>
                <w:sz w:val="16"/>
                <w:szCs w:val="16"/>
              </w:rPr>
            </w:pPr>
            <w:r w:rsidRPr="0097585F">
              <w:rPr>
                <w:i/>
                <w:sz w:val="16"/>
                <w:szCs w:val="16"/>
              </w:rPr>
              <w:t xml:space="preserve">Last Updated </w:t>
            </w:r>
            <w:r w:rsidR="00BA6508">
              <w:rPr>
                <w:i/>
                <w:sz w:val="16"/>
                <w:szCs w:val="16"/>
              </w:rPr>
              <w:t xml:space="preserve">5/2015 </w:t>
            </w:r>
          </w:p>
          <w:p w:rsidR="001A6559" w:rsidRPr="0097585F" w:rsidRDefault="001A6559">
            <w:pPr>
              <w:pStyle w:val="Footer"/>
              <w:rPr>
                <w:i/>
                <w:sz w:val="16"/>
                <w:szCs w:val="16"/>
              </w:rPr>
            </w:pPr>
            <w:r w:rsidRPr="0097585F">
              <w:rPr>
                <w:i/>
                <w:sz w:val="16"/>
                <w:szCs w:val="16"/>
              </w:rPr>
              <w:t xml:space="preserve">Page </w:t>
            </w:r>
            <w:r w:rsidRPr="0097585F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97585F">
              <w:rPr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97585F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7B4EC1">
              <w:rPr>
                <w:b/>
                <w:bCs/>
                <w:i/>
                <w:noProof/>
                <w:sz w:val="16"/>
                <w:szCs w:val="16"/>
              </w:rPr>
              <w:t>1</w:t>
            </w:r>
            <w:r w:rsidRPr="0097585F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97585F">
              <w:rPr>
                <w:i/>
                <w:sz w:val="16"/>
                <w:szCs w:val="16"/>
              </w:rPr>
              <w:t xml:space="preserve"> of </w:t>
            </w:r>
            <w:r w:rsidRPr="0097585F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97585F">
              <w:rPr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97585F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7B4EC1">
              <w:rPr>
                <w:b/>
                <w:bCs/>
                <w:i/>
                <w:noProof/>
                <w:sz w:val="16"/>
                <w:szCs w:val="16"/>
              </w:rPr>
              <w:t>1</w:t>
            </w:r>
            <w:r w:rsidRPr="0097585F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1A6559" w:rsidRDefault="001A6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559" w:rsidRDefault="001A6559">
      <w:r>
        <w:separator/>
      </w:r>
    </w:p>
  </w:footnote>
  <w:footnote w:type="continuationSeparator" w:id="0">
    <w:p w:rsidR="001A6559" w:rsidRDefault="001A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A1" w:rsidRDefault="006300A1">
    <w:pPr>
      <w:rPr>
        <w:color w:val="000000"/>
      </w:rPr>
    </w:pPr>
  </w:p>
  <w:p w:rsidR="006300A1" w:rsidRDefault="006300A1">
    <w:pPr>
      <w:rPr>
        <w:color w:val="000000"/>
      </w:rPr>
    </w:pPr>
  </w:p>
  <w:p w:rsidR="006300A1" w:rsidRDefault="006300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F04"/>
    <w:multiLevelType w:val="hybridMultilevel"/>
    <w:tmpl w:val="F2E4D622"/>
    <w:lvl w:ilvl="0" w:tplc="C74C472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A8934BC"/>
    <w:multiLevelType w:val="hybridMultilevel"/>
    <w:tmpl w:val="B2B67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D3578B"/>
    <w:multiLevelType w:val="hybridMultilevel"/>
    <w:tmpl w:val="9224DD58"/>
    <w:lvl w:ilvl="0" w:tplc="C74C4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45DA4"/>
    <w:multiLevelType w:val="hybridMultilevel"/>
    <w:tmpl w:val="B5D42E6C"/>
    <w:lvl w:ilvl="0" w:tplc="B9E41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17AA7"/>
    <w:multiLevelType w:val="hybridMultilevel"/>
    <w:tmpl w:val="E3E8F0C8"/>
    <w:lvl w:ilvl="0" w:tplc="E13C4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8650E"/>
    <w:multiLevelType w:val="hybridMultilevel"/>
    <w:tmpl w:val="2BB8B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540A67"/>
    <w:multiLevelType w:val="hybridMultilevel"/>
    <w:tmpl w:val="04EAFF4C"/>
    <w:lvl w:ilvl="0" w:tplc="005C3C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C7234E"/>
    <w:multiLevelType w:val="hybridMultilevel"/>
    <w:tmpl w:val="124412C6"/>
    <w:lvl w:ilvl="0" w:tplc="07140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32606"/>
    <w:multiLevelType w:val="hybridMultilevel"/>
    <w:tmpl w:val="2DCC340E"/>
    <w:lvl w:ilvl="0" w:tplc="FDF40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259F3"/>
    <w:multiLevelType w:val="hybridMultilevel"/>
    <w:tmpl w:val="D55E3454"/>
    <w:lvl w:ilvl="0" w:tplc="22768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13EA1"/>
    <w:multiLevelType w:val="hybridMultilevel"/>
    <w:tmpl w:val="BE845520"/>
    <w:lvl w:ilvl="0" w:tplc="C74C4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27A44"/>
    <w:multiLevelType w:val="hybridMultilevel"/>
    <w:tmpl w:val="E0861B80"/>
    <w:lvl w:ilvl="0" w:tplc="C74C4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A05B6"/>
    <w:multiLevelType w:val="hybridMultilevel"/>
    <w:tmpl w:val="6CA4558A"/>
    <w:lvl w:ilvl="0" w:tplc="C74C4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2"/>
  </w:num>
  <w:num w:numId="6">
    <w:abstractNumId w:val="10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zMDY0MjA0NzM3MjRU0lEKTi0uzszPAykwrAUAk6STUSwAAAA="/>
  </w:docVars>
  <w:rsids>
    <w:rsidRoot w:val="001A6559"/>
    <w:rsid w:val="000531CE"/>
    <w:rsid w:val="001457AE"/>
    <w:rsid w:val="00155E91"/>
    <w:rsid w:val="001A6559"/>
    <w:rsid w:val="001B7082"/>
    <w:rsid w:val="00200BEA"/>
    <w:rsid w:val="002140D1"/>
    <w:rsid w:val="00264344"/>
    <w:rsid w:val="00265F3C"/>
    <w:rsid w:val="0029289A"/>
    <w:rsid w:val="002B3DC2"/>
    <w:rsid w:val="002C720D"/>
    <w:rsid w:val="003137D5"/>
    <w:rsid w:val="003539B4"/>
    <w:rsid w:val="003A6033"/>
    <w:rsid w:val="003C28E8"/>
    <w:rsid w:val="00532E37"/>
    <w:rsid w:val="00545FE5"/>
    <w:rsid w:val="005714F6"/>
    <w:rsid w:val="00581777"/>
    <w:rsid w:val="005D24D6"/>
    <w:rsid w:val="00621B3D"/>
    <w:rsid w:val="006300A1"/>
    <w:rsid w:val="006E3B34"/>
    <w:rsid w:val="006F6CF0"/>
    <w:rsid w:val="00723483"/>
    <w:rsid w:val="00723E7E"/>
    <w:rsid w:val="007B4EC1"/>
    <w:rsid w:val="007D3E06"/>
    <w:rsid w:val="007E4AA7"/>
    <w:rsid w:val="007E6360"/>
    <w:rsid w:val="00872397"/>
    <w:rsid w:val="00881132"/>
    <w:rsid w:val="0092227C"/>
    <w:rsid w:val="009357DD"/>
    <w:rsid w:val="009458F4"/>
    <w:rsid w:val="0097585F"/>
    <w:rsid w:val="009902CB"/>
    <w:rsid w:val="00990C4B"/>
    <w:rsid w:val="00A46976"/>
    <w:rsid w:val="00A575EA"/>
    <w:rsid w:val="00A846AB"/>
    <w:rsid w:val="00B00B3D"/>
    <w:rsid w:val="00B031E3"/>
    <w:rsid w:val="00BA6508"/>
    <w:rsid w:val="00C14686"/>
    <w:rsid w:val="00C92152"/>
    <w:rsid w:val="00C96901"/>
    <w:rsid w:val="00CB6EBD"/>
    <w:rsid w:val="00CF19E7"/>
    <w:rsid w:val="00D31966"/>
    <w:rsid w:val="00D539D3"/>
    <w:rsid w:val="00DB14D9"/>
    <w:rsid w:val="00DC4DA0"/>
    <w:rsid w:val="00DE2E8D"/>
    <w:rsid w:val="00E136CB"/>
    <w:rsid w:val="00E15DA1"/>
    <w:rsid w:val="00EB4FCF"/>
    <w:rsid w:val="00EC7C30"/>
    <w:rsid w:val="00EE11B5"/>
    <w:rsid w:val="00EE1A11"/>
    <w:rsid w:val="00E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B4776320-A789-4F2C-90D0-4A562F27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FF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</w:pPr>
  </w:style>
  <w:style w:type="paragraph" w:customStyle="1" w:styleId="BodySingle">
    <w:name w:val="Body Single"/>
    <w:basedOn w:val="Normal"/>
    <w:pPr>
      <w:spacing w:line="240" w:lineRule="atLeast"/>
    </w:pPr>
    <w:rPr>
      <w:szCs w:val="20"/>
      <w:lang w:val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rPr>
      <w:rFonts w:ascii="Palatino" w:hAnsi="Palatino"/>
      <w:sz w:val="22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character" w:customStyle="1" w:styleId="SYSHYPERTEXT">
    <w:name w:val="SYS_HYPERTEXT"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1A655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75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6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ycua-file\pubdata\Word%20Templates\Depart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Department Policy</Template>
  <TotalTime>10</TotalTime>
  <Pages>1</Pages>
  <Words>382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12, 2001</vt:lpstr>
    </vt:vector>
  </TitlesOfParts>
  <Company>YCUA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12, 2001</dc:title>
  <dc:subject/>
  <dc:creator>Kim Robinson</dc:creator>
  <cp:keywords/>
  <dc:description/>
  <cp:lastModifiedBy>Debra Kinde</cp:lastModifiedBy>
  <cp:revision>10</cp:revision>
  <cp:lastPrinted>2016-10-18T19:14:00Z</cp:lastPrinted>
  <dcterms:created xsi:type="dcterms:W3CDTF">2015-05-04T17:34:00Z</dcterms:created>
  <dcterms:modified xsi:type="dcterms:W3CDTF">2019-07-29T13:16:00Z</dcterms:modified>
</cp:coreProperties>
</file>